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2DD14BC6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  <w:r w:rsidR="00791FD1">
        <w:rPr>
          <w:rFonts w:hint="eastAsia"/>
          <w:color w:val="000000" w:themeColor="text1"/>
          <w:sz w:val="24"/>
          <w:szCs w:val="24"/>
          <w:lang w:eastAsia="ja-JP"/>
        </w:rPr>
        <w:t>号の２（第３条関係）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D49BB9D" w:rsidR="000974A8" w:rsidRPr="006A052D" w:rsidRDefault="00840E0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（宛先）　　　　　　　消防署長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4A39ACF5" w:rsidR="00926F8C" w:rsidRPr="006A052D" w:rsidRDefault="00361BA8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A07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A07A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A07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A07A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A07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A07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A07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A07A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A07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A07A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8A07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A07A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8A07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A07A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A07A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C1EFFD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8A07AE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1BA8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1FD1"/>
    <w:rsid w:val="00797494"/>
    <w:rsid w:val="007D04F8"/>
    <w:rsid w:val="007D1C22"/>
    <w:rsid w:val="00803958"/>
    <w:rsid w:val="008200F8"/>
    <w:rsid w:val="0083538B"/>
    <w:rsid w:val="00840E0F"/>
    <w:rsid w:val="00847441"/>
    <w:rsid w:val="008508E5"/>
    <w:rsid w:val="00853B15"/>
    <w:rsid w:val="008548B6"/>
    <w:rsid w:val="0086487B"/>
    <w:rsid w:val="008A07AE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5ACF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AFE7-9F1B-4A55-BAA3-37724D9C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POL</cp:lastModifiedBy>
  <cp:revision>6</cp:revision>
  <cp:lastPrinted>2021-03-16T05:35:00Z</cp:lastPrinted>
  <dcterms:created xsi:type="dcterms:W3CDTF">2018-01-15T10:09:00Z</dcterms:created>
  <dcterms:modified xsi:type="dcterms:W3CDTF">2021-03-16T05:35:00Z</dcterms:modified>
</cp:coreProperties>
</file>